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50" w:lineRule="auto"/>
        <w:ind w:left="208" w:right="1166"/>
        <w:jc w:val="left"/>
        <w:tabs>
          <w:tab w:pos="6380" w:val="left"/>
          <w:tab w:pos="65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7.294399pt;margin-top:56.718853pt;width:226.155pt;height:.1pt;mso-position-horizontal-relative:page;mso-position-vertical-relative:paragraph;z-index:-128" coordorigin="946,1134" coordsize="4523,2">
            <v:shape style="position:absolute;left:946;top:1134;width:4523;height:2" coordorigin="946,1134" coordsize="4523,0" path="m946,1134l5469,1134e" filled="f" stroked="t" strokeweight=".5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DAKOTA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MAGISTRATE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MINNEHAHA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SECOND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JUDICIAL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CIRCUIT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00" w:bottom="280" w:left="860" w:right="84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575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7.294399pt;margin-top:-1.778133pt;width:226.155pt;height:.1pt;mso-position-horizontal-relative:page;mso-position-vertical-relative:paragraph;z-index:-127" coordorigin="946,-36" coordsize="4523,2">
            <v:shape style="position:absolute;left:946;top:-36;width:4523;height:2" coordorigin="946,-36" coordsize="4523,0" path="m946,-36l5469,-36e" filled="f" stroked="t" strokeweight=".5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Plaintiff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Names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Business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Name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1" w:after="0" w:line="250" w:lineRule="auto"/>
        <w:ind w:left="366" w:right="1301" w:firstLine="-366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PLAINTIFF’S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STATEMENT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SMALL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CLAIMS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00" w:bottom="280" w:left="860" w:right="840"/>
          <w:cols w:num="2" w:equalWidth="0">
            <w:col w:w="4145" w:space="2298"/>
            <w:col w:w="4097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47.294399pt;margin-top:348.246002pt;width:516.225pt;height:.1pt;mso-position-horizontal-relative:page;mso-position-vertical-relative:page;z-index:-119" coordorigin="946,6965" coordsize="10325,2">
            <v:shape style="position:absolute;left:946;top:6965;width:10325;height:2" coordorigin="946,6965" coordsize="10325,0" path="m946,6965l11270,6965e" filled="f" stroked="t" strokeweight=".548pt" strokecolor="#000000">
              <v:path arrowok="t"/>
            </v:shape>
          </v:group>
          <w10:wrap type="none"/>
        </w:pict>
      </w:r>
      <w:r>
        <w:rPr/>
        <w:pict>
          <v:group style="position:absolute;margin-left:47.294399pt;margin-top:366.746002pt;width:516.225pt;height:.1pt;mso-position-horizontal-relative:page;mso-position-vertical-relative:page;z-index:-118" coordorigin="946,7335" coordsize="10325,2">
            <v:shape style="position:absolute;left:946;top:7335;width:10325;height:2" coordorigin="946,7335" coordsize="10325,0" path="m946,7335l11270,7335e" filled="f" stroked="t" strokeweight=".548pt" strokecolor="#000000">
              <v:path arrowok="t"/>
            </v:shape>
          </v:group>
          <w10:wrap type="none"/>
        </w:pict>
      </w:r>
      <w:r>
        <w:rPr/>
        <w:pict>
          <v:group style="position:absolute;margin-left:47.294399pt;margin-top:385.246002pt;width:516.225pt;height:.1pt;mso-position-horizontal-relative:page;mso-position-vertical-relative:page;z-index:-117" coordorigin="946,7705" coordsize="10325,2">
            <v:shape style="position:absolute;left:946;top:7705;width:10325;height:2" coordorigin="946,7705" coordsize="10325,0" path="m946,7705l11270,7705e" filled="f" stroked="t" strokeweight=".548pt" strokecolor="#000000">
              <v:path arrowok="t"/>
            </v:shape>
          </v:group>
          <w10:wrap type="none"/>
        </w:pict>
      </w:r>
      <w:r>
        <w:rPr/>
        <w:pict>
          <v:group style="position:absolute;margin-left:47.294399pt;margin-top:403.246002pt;width:516.225pt;height:.1pt;mso-position-horizontal-relative:page;mso-position-vertical-relative:page;z-index:-116" coordorigin="946,8065" coordsize="10325,2">
            <v:shape style="position:absolute;left:946;top:8065;width:10325;height:2" coordorigin="946,8065" coordsize="10325,0" path="m946,8065l11270,8065e" filled="f" stroked="t" strokeweight=".548pt" strokecolor="#000000">
              <v:path arrowok="t"/>
            </v:shape>
          </v:group>
          <w10:wrap type="none"/>
        </w:pict>
      </w:r>
      <w:r>
        <w:rPr/>
        <w:pict>
          <v:group style="position:absolute;margin-left:47.294399pt;margin-top:422.246002pt;width:516.225pt;height:.1pt;mso-position-horizontal-relative:page;mso-position-vertical-relative:page;z-index:-115" coordorigin="946,8445" coordsize="10325,2">
            <v:shape style="position:absolute;left:946;top:8445;width:10325;height:2" coordorigin="946,8445" coordsize="10325,0" path="m946,8445l11270,8445e" filled="f" stroked="t" strokeweight=".548pt" strokecolor="#000000">
              <v:path arrowok="t"/>
            </v:shape>
          </v:group>
          <w10:wrap type="none"/>
        </w:pict>
      </w:r>
      <w:r>
        <w:rPr/>
        <w:pict>
          <v:group style="position:absolute;margin-left:47.294399pt;margin-top:441.246002pt;width:516.225pt;height:.1pt;mso-position-horizontal-relative:page;mso-position-vertical-relative:page;z-index:-114" coordorigin="946,8825" coordsize="10325,2">
            <v:shape style="position:absolute;left:946;top:8825;width:10325;height:2" coordorigin="946,8825" coordsize="10325,0" path="m946,8825l11270,8825e" filled="f" stroked="t" strokeweight=".548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1" w:after="0" w:line="240" w:lineRule="auto"/>
        <w:ind w:left="2185" w:right="-20"/>
        <w:jc w:val="left"/>
        <w:tabs>
          <w:tab w:pos="5360" w:val="left"/>
          <w:tab w:pos="104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7.294399pt;margin-top:26.171843pt;width:226.155pt;height:.1pt;mso-position-horizontal-relative:page;mso-position-vertical-relative:paragraph;z-index:-126" coordorigin="946,523" coordsize="4523,2">
            <v:shape style="position:absolute;left:946;top:523;width:4523;height:2" coordorigin="946,523" coordsize="4523,0" path="m946,523l5469,523e" filled="f" stroked="t" strokeweight=".5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b/>
          <w:bCs/>
        </w:rPr>
        <w:t>vs.</w:t>
        <w:tab/>
      </w:r>
      <w:r>
        <w:rPr>
          <w:rFonts w:ascii="Arial" w:hAnsi="Arial" w:cs="Arial" w:eastAsia="Arial"/>
          <w:sz w:val="22"/>
          <w:szCs w:val="22"/>
          <w:b/>
          <w:bCs/>
        </w:rPr>
        <w:t>SMC</w:t>
      </w:r>
      <w:r>
        <w:rPr>
          <w:rFonts w:ascii="Arial" w:hAnsi="Arial" w:cs="Arial" w:eastAsia="Arial"/>
          <w:sz w:val="22"/>
          <w:szCs w:val="22"/>
          <w:b/>
          <w:bCs/>
        </w:rPr>
        <w:t> </w:t>
      </w:r>
      <w:r>
        <w:rPr>
          <w:rFonts w:ascii="Arial" w:hAnsi="Arial" w:cs="Arial" w:eastAsia="Arial"/>
          <w:sz w:val="22"/>
          <w:szCs w:val="22"/>
          <w:b/>
          <w:bCs/>
        </w:rPr>
        <w:t>Case</w:t>
      </w:r>
      <w:r>
        <w:rPr>
          <w:rFonts w:ascii="Arial" w:hAnsi="Arial" w:cs="Arial" w:eastAsia="Arial"/>
          <w:sz w:val="22"/>
          <w:szCs w:val="22"/>
          <w:b/>
          <w:bCs/>
        </w:rPr>
        <w:t> </w:t>
      </w:r>
      <w:r>
        <w:rPr>
          <w:rFonts w:ascii="Arial" w:hAnsi="Arial" w:cs="Arial" w:eastAsia="Arial"/>
          <w:sz w:val="22"/>
          <w:szCs w:val="22"/>
          <w:b/>
          <w:bCs/>
        </w:rPr>
        <w:t>#:</w:t>
      </w:r>
      <w:r>
        <w:rPr>
          <w:rFonts w:ascii="Arial" w:hAnsi="Arial" w:cs="Arial" w:eastAsia="Arial"/>
          <w:sz w:val="22"/>
          <w:szCs w:val="22"/>
          <w:b/>
          <w:bCs/>
        </w:rPr>
        <w:t>   </w:t>
      </w:r>
      <w:r>
        <w:rPr>
          <w:rFonts w:ascii="Arial" w:hAnsi="Arial" w:cs="Arial" w:eastAsia="Arial"/>
          <w:sz w:val="22"/>
          <w:szCs w:val="22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w w:val="99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7.294399pt;margin-top:-1.778146pt;width:226.155pt;height:.1pt;mso-position-horizontal-relative:page;mso-position-vertical-relative:paragraph;z-index:-125" coordorigin="946,-36" coordsize="4523,2">
            <v:shape style="position:absolute;left:946;top:-36;width:4523;height:2" coordorigin="946,-36" coordsize="4523,0" path="m946,-36l5469,-36e" filled="f" stroked="t" strokeweight=".5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Defendant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Names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Business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Name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3" w:after="0" w:line="248" w:lineRule="exact"/>
        <w:ind w:left="2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7.294399pt;margin-top:35.974857pt;width:516.225pt;height:.1pt;mso-position-horizontal-relative:page;mso-position-vertical-relative:paragraph;z-index:-124" coordorigin="946,719" coordsize="10325,2">
            <v:shape style="position:absolute;left:946;top:719;width:10325;height:2" coordorigin="946,719" coordsize="10325,0" path="m946,719l11270,719e" filled="f" stroked="t" strokeweight=".548pt" strokecolor="#000000">
              <v:path arrowok="t"/>
            </v:shape>
          </v:group>
          <w10:wrap type="none"/>
        </w:pict>
      </w:r>
      <w:r>
        <w:rPr/>
        <w:pict>
          <v:group style="position:absolute;margin-left:47.294399pt;margin-top:53.974857pt;width:516.225pt;height:.1pt;mso-position-horizontal-relative:page;mso-position-vertical-relative:paragraph;z-index:-123" coordorigin="946,1079" coordsize="10325,2">
            <v:shape style="position:absolute;left:946;top:1079;width:10325;height:2" coordorigin="946,1079" coordsize="10325,0" path="m946,1079l11270,1079e" filled="f" stroked="t" strokeweight=".548pt" strokecolor="#000000">
              <v:path arrowok="t"/>
            </v:shape>
          </v:group>
          <w10:wrap type="none"/>
        </w:pict>
      </w:r>
      <w:r>
        <w:rPr/>
        <w:pict>
          <v:group style="position:absolute;margin-left:47.294399pt;margin-top:71.974861pt;width:516.225pt;height:.1pt;mso-position-horizontal-relative:page;mso-position-vertical-relative:paragraph;z-index:-122" coordorigin="946,1439" coordsize="10325,2">
            <v:shape style="position:absolute;left:946;top:1439;width:10325;height:2" coordorigin="946,1439" coordsize="10325,0" path="m946,1439l11270,1439e" filled="f" stroked="t" strokeweight=".548pt" strokecolor="#000000">
              <v:path arrowok="t"/>
            </v:shape>
          </v:group>
          <w10:wrap type="none"/>
        </w:pict>
      </w:r>
      <w:r>
        <w:rPr/>
        <w:pict>
          <v:group style="position:absolute;margin-left:47.294399pt;margin-top:90.474861pt;width:516.225pt;height:.1pt;mso-position-horizontal-relative:page;mso-position-vertical-relative:paragraph;z-index:-121" coordorigin="946,1809" coordsize="10325,2">
            <v:shape style="position:absolute;left:946;top:1809;width:10325;height:2" coordorigin="946,1809" coordsize="10325,0" path="m946,1809l11270,1809e" filled="f" stroked="t" strokeweight=".548pt" strokecolor="#000000">
              <v:path arrowok="t"/>
            </v:shape>
          </v:group>
          <w10:wrap type="none"/>
        </w:pict>
      </w:r>
      <w:r>
        <w:rPr/>
        <w:pict>
          <v:group style="position:absolute;margin-left:47.294399pt;margin-top:108.974861pt;width:516.225pt;height:.1pt;mso-position-horizontal-relative:page;mso-position-vertical-relative:paragraph;z-index:-120" coordorigin="946,2179" coordsize="10325,2">
            <v:shape style="position:absolute;left:946;top:2179;width:10325;height:2" coordorigin="946,2179" coordsize="10325,0" path="m946,2179l11270,2179e" filled="f" stroked="t" strokeweight=".5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Describe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basis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claim: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(Use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additional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sheet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necessary)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20002" w:type="dxa"/>
      </w:tblPr>
      <w:tblGrid/>
      <w:tr>
        <w:trPr>
          <w:trHeight w:val="453" w:hRule="exact"/>
        </w:trPr>
        <w:tc>
          <w:tcPr>
            <w:tcW w:w="2058" w:type="dxa"/>
            <w:tcBorders>
              <w:top w:val="single" w:sz="8.000107" w:space="0" w:color="000000"/>
              <w:bottom w:val="nil" w:sz="6" w:space="0" w:color="auto"/>
              <w:left w:val="single" w:sz="8.000022" w:space="0" w:color="000000"/>
              <w:right w:val="nil" w:sz="6" w:space="0" w:color="auto"/>
            </w:tcBorders>
          </w:tcPr>
          <w:p>
            <w:pPr>
              <w:spacing w:before="88" w:after="0" w:line="240" w:lineRule="auto"/>
              <w:ind w:left="7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Principal</w:t>
            </w:r>
          </w:p>
        </w:tc>
        <w:tc>
          <w:tcPr>
            <w:tcW w:w="8203" w:type="dxa"/>
            <w:tcBorders>
              <w:top w:val="single" w:sz="8.000107" w:space="0" w:color="000000"/>
              <w:bottom w:val="nil" w:sz="6" w:space="0" w:color="auto"/>
              <w:left w:val="nil" w:sz="6" w:space="0" w:color="auto"/>
              <w:right w:val="single" w:sz="8.000527" w:space="0" w:color="000000"/>
            </w:tcBorders>
          </w:tcPr>
          <w:p>
            <w:pPr>
              <w:spacing w:before="77" w:after="0" w:line="240" w:lineRule="auto"/>
              <w:ind w:left="258" w:right="-20"/>
              <w:jc w:val="left"/>
              <w:tabs>
                <w:tab w:pos="14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99"/>
              </w:rPr>
            </w:r>
            <w:r>
              <w:rPr>
                <w:rFonts w:ascii="Arial" w:hAnsi="Arial" w:cs="Arial" w:eastAsia="Arial"/>
                <w:sz w:val="24"/>
                <w:szCs w:val="24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$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(exclude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interest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4"/>
              </w:rPr>
              <w:t>filing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4"/>
              </w:rPr>
              <w:t>fees)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50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single" w:sz="8.000022" w:space="0" w:color="000000"/>
              <w:right w:val="nil" w:sz="6" w:space="0" w:color="auto"/>
            </w:tcBorders>
          </w:tcPr>
          <w:p>
            <w:pPr>
              <w:spacing w:before="74" w:after="0" w:line="240" w:lineRule="auto"/>
              <w:ind w:left="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Interest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.000527" w:space="0" w:color="000000"/>
            </w:tcBorders>
          </w:tcPr>
          <w:p>
            <w:pPr>
              <w:spacing w:before="74" w:after="0" w:line="240" w:lineRule="auto"/>
              <w:ind w:left="258" w:right="-20"/>
              <w:jc w:val="left"/>
              <w:tabs>
                <w:tab w:pos="13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99"/>
              </w:rPr>
            </w:r>
            <w:r>
              <w:rPr>
                <w:rFonts w:ascii="Arial" w:hAnsi="Arial" w:cs="Arial" w:eastAsia="Arial"/>
                <w:sz w:val="24"/>
                <w:szCs w:val="24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w w:val="100"/>
                <w:u w:val="single" w:color="000000"/>
              </w:rPr>
              <w:t>$</w:t>
            </w:r>
            <w:r>
              <w:rPr>
                <w:rFonts w:ascii="Arial" w:hAnsi="Arial" w:cs="Arial" w:eastAsia="Arial"/>
                <w:sz w:val="24"/>
                <w:szCs w:val="24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w w:val="100"/>
              </w:rPr>
            </w:r>
          </w:p>
        </w:tc>
      </w:tr>
      <w:tr>
        <w:trPr>
          <w:trHeight w:val="450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single" w:sz="8.000022" w:space="0" w:color="000000"/>
              <w:right w:val="nil" w:sz="6" w:space="0" w:color="auto"/>
            </w:tcBorders>
          </w:tcPr>
          <w:p>
            <w:pPr>
              <w:spacing w:before="74" w:after="0" w:line="240" w:lineRule="auto"/>
              <w:ind w:left="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Subtotal</w:t>
            </w:r>
          </w:p>
        </w:tc>
        <w:tc>
          <w:tcPr>
            <w:tcW w:w="8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.000527" w:space="0" w:color="000000"/>
            </w:tcBorders>
          </w:tcPr>
          <w:p>
            <w:pPr>
              <w:spacing w:before="75" w:after="0" w:line="240" w:lineRule="auto"/>
              <w:ind w:left="258" w:right="-20"/>
              <w:jc w:val="left"/>
              <w:tabs>
                <w:tab w:pos="1320" w:val="left"/>
                <w:tab w:pos="15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99"/>
                <w:position w:val="8"/>
              </w:rPr>
            </w:r>
            <w:r>
              <w:rPr>
                <w:rFonts w:ascii="Arial" w:hAnsi="Arial" w:cs="Arial" w:eastAsia="Arial"/>
                <w:sz w:val="24"/>
                <w:szCs w:val="24"/>
                <w:w w:val="99"/>
                <w:u w:val="single" w:color="000000"/>
                <w:position w:val="8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w w:val="100"/>
                <w:u w:val="single" w:color="000000"/>
                <w:position w:val="8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w w:val="100"/>
                <w:u w:val="single" w:color="000000"/>
                <w:position w:val="8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8"/>
              </w:rPr>
              <w:t>$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  <w:position w:val="8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8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8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8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8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0"/>
              </w:rPr>
              <w:t>Small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0"/>
              </w:rPr>
              <w:t>Claims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0"/>
              </w:rPr>
              <w:t>Fee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0"/>
              </w:rPr>
              <w:t>Calculator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3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single" w:sz="8.000022" w:space="0" w:color="000000"/>
              <w:right w:val="nil" w:sz="6" w:space="0" w:color="auto"/>
            </w:tcBorders>
          </w:tcPr>
          <w:p>
            <w:pPr>
              <w:spacing w:before="75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Filing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21"/>
              </w:rPr>
              <w:t>Fees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.000527" w:space="0" w:color="000000"/>
            </w:tcBorders>
          </w:tcPr>
          <w:p>
            <w:pPr>
              <w:spacing w:before="0" w:after="0" w:line="349" w:lineRule="exact"/>
              <w:ind w:left="258" w:right="-20"/>
              <w:jc w:val="left"/>
              <w:tabs>
                <w:tab w:pos="1320" w:val="left"/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99"/>
                <w:position w:val="-2"/>
              </w:rPr>
            </w:r>
            <w:r>
              <w:rPr>
                <w:rFonts w:ascii="Arial" w:hAnsi="Arial" w:cs="Arial" w:eastAsia="Arial"/>
                <w:sz w:val="24"/>
                <w:szCs w:val="24"/>
                <w:w w:val="99"/>
                <w:u w:val="single" w:color="0000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w w:val="100"/>
                <w:u w:val="single" w:color="0000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w w:val="100"/>
                <w:u w:val="single" w:color="000000"/>
                <w:position w:val="-2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-2"/>
              </w:rPr>
              <w:t>$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-2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-2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</w:r>
            <w:hyperlink r:id="rId5"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8"/>
                  <w:position w:val="6"/>
                </w:rPr>
                <w:t>http://ujs.sd.gov/Self_Help_Center/smallclaimscalc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415" w:hRule="exact"/>
        </w:trPr>
        <w:tc>
          <w:tcPr>
            <w:tcW w:w="2058" w:type="dxa"/>
            <w:tcBorders>
              <w:top w:val="nil" w:sz="6" w:space="0" w:color="auto"/>
              <w:bottom w:val="single" w:sz="8.000024" w:space="0" w:color="000000"/>
              <w:left w:val="single" w:sz="8.000022" w:space="0" w:color="000000"/>
              <w:right w:val="nil" w:sz="6" w:space="0" w:color="auto"/>
            </w:tcBorders>
          </w:tcPr>
          <w:p>
            <w:pPr>
              <w:spacing w:before="63" w:after="0" w:line="240" w:lineRule="auto"/>
              <w:ind w:left="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Plaintiff’s</w:t>
            </w:r>
            <w:r>
              <w:rPr>
                <w:rFonts w:ascii="Arial" w:hAnsi="Arial" w:cs="Arial" w:eastAsia="Arial"/>
                <w:sz w:val="24"/>
                <w:szCs w:val="24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203" w:type="dxa"/>
            <w:tcBorders>
              <w:top w:val="nil" w:sz="6" w:space="0" w:color="auto"/>
              <w:bottom w:val="single" w:sz="8.000024" w:space="0" w:color="000000"/>
              <w:left w:val="nil" w:sz="6" w:space="0" w:color="auto"/>
              <w:right w:val="single" w:sz="8.000527" w:space="0" w:color="000000"/>
            </w:tcBorders>
          </w:tcPr>
          <w:p>
            <w:pPr>
              <w:spacing w:before="63" w:after="0" w:line="240" w:lineRule="auto"/>
              <w:ind w:left="258" w:right="-20"/>
              <w:jc w:val="left"/>
              <w:tabs>
                <w:tab w:pos="13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w w:val="99"/>
                <w:b/>
                <w:bCs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w w:val="100"/>
                <w:b/>
                <w:bCs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w w:val="100"/>
                <w:b/>
                <w:bCs/>
                <w:u w:val="single" w:color="000000"/>
              </w:rPr>
              <w:t>$</w:t>
            </w:r>
            <w:r>
              <w:rPr>
                <w:rFonts w:ascii="Arial" w:hAnsi="Arial" w:cs="Arial" w:eastAsia="Arial"/>
                <w:sz w:val="24"/>
                <w:szCs w:val="24"/>
                <w:w w:val="100"/>
                <w:b/>
                <w:bCs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w w:val="99"/>
                <w:b/>
                <w:bCs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w w:val="100"/>
                <w:b/>
                <w:bCs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w w:val="100"/>
                <w:b/>
                <w:bCs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w w:val="100"/>
              </w:rPr>
            </w:r>
          </w:p>
        </w:tc>
      </w:tr>
    </w:tbl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19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33"/>
        </w:rPr>
      </w:r>
      <w:r>
        <w:rPr>
          <w:rFonts w:ascii="Times New Roman" w:hAnsi="Times New Roman" w:cs="Times New Roman" w:eastAsia="Times New Roman"/>
          <w:sz w:val="22"/>
          <w:szCs w:val="22"/>
          <w:w w:val="23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Sheriff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mail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33"/>
        </w:rPr>
      </w:r>
      <w:r>
        <w:rPr>
          <w:rFonts w:ascii="Times New Roman" w:hAnsi="Times New Roman" w:cs="Times New Roman" w:eastAsia="Times New Roman"/>
          <w:sz w:val="22"/>
          <w:szCs w:val="22"/>
          <w:w w:val="23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Sheriff/Personal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requested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returned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undelivered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*Additional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charged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above.</w:t>
      </w:r>
      <w:r>
        <w:rPr>
          <w:rFonts w:ascii="Times New Roman" w:hAnsi="Times New Roman" w:cs="Times New Roman" w:eastAsia="Times New Roman"/>
          <w:sz w:val="22"/>
          <w:szCs w:val="22"/>
          <w:spacing w:val="6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It's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plaintiff's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responsibility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contact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left="24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Sheriff's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server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amounts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Service.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2" w:right="-20"/>
        <w:jc w:val="left"/>
        <w:tabs>
          <w:tab w:pos="57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8.959999pt;margin-top:-.585031pt;width:223.258pt;height:.1pt;mso-position-horizontal-relative:page;mso-position-vertical-relative:paragraph;z-index:-113" coordorigin="979,-12" coordsize="4465,2">
            <v:shape style="position:absolute;left:979;top:-12;width:4465;height:2" coordorigin="979,-12" coordsize="4465,0" path="m979,-12l5444,-12e" filled="f" stroked="t" strokeweight=".548pt" strokecolor="#000000">
              <v:path arrowok="t"/>
            </v:shape>
          </v:group>
          <w10:wrap type="none"/>
        </w:pict>
      </w:r>
      <w:r>
        <w:rPr/>
        <w:pict>
          <v:group style="position:absolute;margin-left:310.406403pt;margin-top:-.585031pt;width:249.696pt;height:.1pt;mso-position-horizontal-relative:page;mso-position-vertical-relative:paragraph;z-index:-112" coordorigin="6208,-12" coordsize="4994,2">
            <v:shape style="position:absolute;left:6208;top:-12;width:4994;height:2" coordorigin="6208,-12" coordsize="4994,0" path="m6208,-12l11202,-12e" filled="f" stroked="t" strokeweight=".5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Plaintiff's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Signature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tabs>
          <w:tab w:pos="4820" w:val="left"/>
          <w:tab w:pos="8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8168-LAW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YJS-008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04/2016</w:t>
      </w:r>
    </w:p>
    <w:sectPr>
      <w:type w:val="continuous"/>
      <w:pgSz w:w="12240" w:h="15840"/>
      <w:pgMar w:top="900" w:bottom="2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ujs.sd.gov/Self_Help_Center/smallclaimscalc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2016-06-01T11:05:38Z</dcterms:created>
  <dcterms:modified xsi:type="dcterms:W3CDTF">2016-06-01T11:05:38Z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2016-06-01T00:00:00Z</vt:filetime>
  </property>
</Properties>
</file>